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1F" w:rsidRDefault="00C62960" w:rsidP="004F437D">
      <w:pPr>
        <w:tabs>
          <w:tab w:val="center" w:pos="5026"/>
        </w:tabs>
        <w:spacing w:line="360" w:lineRule="auto"/>
        <w:jc w:val="center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36195</wp:posOffset>
            </wp:positionV>
            <wp:extent cx="1365038" cy="1228534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binkehlchen Hintergrund weiss_FuesseDunkler_FelsenReduziert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38" cy="122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79">
        <w:rPr>
          <w:b/>
          <w:noProof/>
          <w:sz w:val="32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column">
              <wp:posOffset>5537835</wp:posOffset>
            </wp:positionH>
            <wp:positionV relativeFrom="paragraph">
              <wp:posOffset>95885</wp:posOffset>
            </wp:positionV>
            <wp:extent cx="828040" cy="828040"/>
            <wp:effectExtent l="0" t="0" r="0" b="0"/>
            <wp:wrapNone/>
            <wp:docPr id="70" name="Bild 70" descr="logo_dak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_dak_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1F">
        <w:rPr>
          <w:b/>
          <w:sz w:val="32"/>
        </w:rPr>
        <w:t>Helgoländer Avifaunistische Kommission</w:t>
      </w:r>
    </w:p>
    <w:p w:rsidR="0029461F" w:rsidRDefault="0029461F" w:rsidP="004F437D">
      <w:pPr>
        <w:spacing w:line="360" w:lineRule="auto"/>
        <w:jc w:val="center"/>
      </w:pPr>
      <w:r>
        <w:t>- Dokumentationsstelle für seltene Vogelarten -</w:t>
      </w:r>
    </w:p>
    <w:p w:rsidR="0029461F" w:rsidRDefault="0029461F" w:rsidP="004F437D">
      <w:pPr>
        <w:jc w:val="center"/>
      </w:pPr>
      <w:r>
        <w:t>als Gremium der OAG Helgoland</w:t>
      </w:r>
    </w:p>
    <w:p w:rsidR="0029461F" w:rsidRDefault="0029461F" w:rsidP="004F437D">
      <w:pPr>
        <w:jc w:val="center"/>
      </w:pPr>
      <w:r>
        <w:t xml:space="preserve">und in Zusammenarbeit mit der Deutschen </w:t>
      </w:r>
      <w:r w:rsidR="006A43CC">
        <w:t>Avifaunistischen Kommission</w:t>
      </w:r>
    </w:p>
    <w:p w:rsidR="00A72B68" w:rsidRDefault="00494279" w:rsidP="004F437D">
      <w:pPr>
        <w:tabs>
          <w:tab w:val="center" w:pos="2552"/>
          <w:tab w:val="left" w:pos="3828"/>
          <w:tab w:val="center" w:pos="5812"/>
          <w:tab w:val="left" w:pos="6663"/>
          <w:tab w:val="left" w:pos="9020"/>
        </w:tabs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0">
                <wp:simplePos x="0" y="0"/>
                <wp:positionH relativeFrom="column">
                  <wp:posOffset>4589145</wp:posOffset>
                </wp:positionH>
                <wp:positionV relativeFrom="page">
                  <wp:posOffset>1449705</wp:posOffset>
                </wp:positionV>
                <wp:extent cx="1828800" cy="3429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8C" w:rsidRPr="004F437D" w:rsidRDefault="004922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37D">
                              <w:rPr>
                                <w:b/>
                                <w:sz w:val="24"/>
                                <w:szCs w:val="24"/>
                              </w:rPr>
                              <w:t>HAK-Nr: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35pt;margin-top:114.15pt;width:2in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PcKAIAAFE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" o:allowincell="f" o:allowoverlap="f">
                <v:textbox>
                  <w:txbxContent>
                    <w:p w:rsidR="0049228C" w:rsidRPr="004F437D" w:rsidRDefault="004922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437D">
                        <w:rPr>
                          <w:b/>
                          <w:sz w:val="24"/>
                          <w:szCs w:val="24"/>
                        </w:rPr>
                        <w:t>HAK-</w:t>
                      </w:r>
                      <w:proofErr w:type="spellStart"/>
                      <w:r w:rsidRPr="004F437D">
                        <w:rPr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4F437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9461F" w:rsidRPr="008469F5" w:rsidRDefault="0029461F" w:rsidP="004F437D">
      <w:pPr>
        <w:tabs>
          <w:tab w:val="center" w:pos="2552"/>
          <w:tab w:val="left" w:pos="3828"/>
          <w:tab w:val="center" w:pos="5812"/>
          <w:tab w:val="left" w:pos="6663"/>
          <w:tab w:val="left" w:pos="9020"/>
        </w:tabs>
        <w:jc w:val="center"/>
      </w:pPr>
      <w:r w:rsidRPr="008469F5">
        <w:rPr>
          <w:b/>
          <w:sz w:val="32"/>
        </w:rPr>
        <w:t>Meldebogen</w:t>
      </w:r>
    </w:p>
    <w:p w:rsidR="00365DE9" w:rsidRDefault="00494279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161290</wp:posOffset>
                </wp:positionV>
                <wp:extent cx="6492875" cy="82016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820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6261" id="Rectangle 2" o:spid="_x0000_s1026" style="position:absolute;margin-left:-5.9pt;margin-top:12.7pt;width:511.25pt;height:64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XZ7g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" o:allowincell="f" filled="f"/>
            </w:pict>
          </mc:Fallback>
        </mc:AlternateContent>
      </w:r>
    </w:p>
    <w:p w:rsidR="0029461F" w:rsidRDefault="0029461F">
      <w:pPr>
        <w:spacing w:line="220" w:lineRule="exact"/>
      </w:pPr>
    </w:p>
    <w:p w:rsidR="0029461F" w:rsidRDefault="0029461F">
      <w:pPr>
        <w:spacing w:line="220" w:lineRule="exact"/>
        <w:sectPr w:rsidR="0029461F">
          <w:type w:val="continuous"/>
          <w:pgSz w:w="11907" w:h="16840" w:code="9"/>
          <w:pgMar w:top="709" w:right="708" w:bottom="1134" w:left="1134" w:header="720" w:footer="720" w:gutter="0"/>
          <w:cols w:space="720"/>
          <w:titlePg/>
        </w:sectPr>
      </w:pPr>
    </w:p>
    <w:p w:rsidR="0029461F" w:rsidRDefault="0029461F">
      <w:pPr>
        <w:spacing w:before="120" w:line="360" w:lineRule="auto"/>
        <w:rPr>
          <w:b/>
          <w:sz w:val="18"/>
          <w:u w:val="single"/>
        </w:rPr>
      </w:pPr>
      <w:r>
        <w:rPr>
          <w:b/>
        </w:rPr>
        <w:t xml:space="preserve">Vogelart: </w:t>
      </w:r>
      <w:r w:rsidR="00033B3A" w:rsidRPr="00D568CE">
        <w:rPr>
          <w:b/>
          <w:caps/>
          <w:sz w:val="24"/>
          <w:szCs w:val="24"/>
        </w:rPr>
        <w:fldChar w:fldCharType="begin">
          <w:ffData>
            <w:name w:val="Text1"/>
            <w:enabled/>
            <w:calcOnExit w:val="0"/>
            <w:helpText w:type="autoText" w:val="- SEITE -"/>
            <w:statusText w:type="text" w:val="Hier bitte die Vogelart angeben"/>
            <w:textInput/>
          </w:ffData>
        </w:fldChar>
      </w:r>
      <w:bookmarkStart w:id="0" w:name="Text1"/>
      <w:r w:rsidR="00033B3A" w:rsidRPr="00D568CE">
        <w:rPr>
          <w:b/>
          <w:caps/>
          <w:sz w:val="24"/>
          <w:szCs w:val="24"/>
        </w:rPr>
        <w:instrText xml:space="preserve"> FORMTEXT </w:instrText>
      </w:r>
      <w:r w:rsidR="00033B3A" w:rsidRPr="00D568CE">
        <w:rPr>
          <w:b/>
          <w:caps/>
          <w:sz w:val="24"/>
          <w:szCs w:val="24"/>
        </w:rPr>
      </w:r>
      <w:r w:rsidR="00033B3A" w:rsidRPr="00D568CE">
        <w:rPr>
          <w:b/>
          <w:caps/>
          <w:sz w:val="24"/>
          <w:szCs w:val="24"/>
        </w:rPr>
        <w:fldChar w:fldCharType="separate"/>
      </w:r>
      <w:bookmarkStart w:id="1" w:name="_GoBack"/>
      <w:r w:rsidR="00F42E48">
        <w:rPr>
          <w:b/>
          <w:caps/>
          <w:sz w:val="24"/>
          <w:szCs w:val="24"/>
        </w:rPr>
        <w:t> </w:t>
      </w:r>
      <w:r w:rsidR="00F42E48">
        <w:rPr>
          <w:b/>
          <w:caps/>
          <w:sz w:val="24"/>
          <w:szCs w:val="24"/>
        </w:rPr>
        <w:t> </w:t>
      </w:r>
      <w:r w:rsidR="00F42E48">
        <w:rPr>
          <w:b/>
          <w:caps/>
          <w:sz w:val="24"/>
          <w:szCs w:val="24"/>
        </w:rPr>
        <w:t> </w:t>
      </w:r>
      <w:r w:rsidR="00F42E48">
        <w:rPr>
          <w:b/>
          <w:caps/>
          <w:sz w:val="24"/>
          <w:szCs w:val="24"/>
        </w:rPr>
        <w:t> </w:t>
      </w:r>
      <w:r w:rsidR="00F42E48">
        <w:rPr>
          <w:b/>
          <w:caps/>
          <w:sz w:val="24"/>
          <w:szCs w:val="24"/>
        </w:rPr>
        <w:t> </w:t>
      </w:r>
      <w:bookmarkEnd w:id="1"/>
      <w:r w:rsidR="00033B3A" w:rsidRPr="00D568CE">
        <w:rPr>
          <w:b/>
          <w:caps/>
          <w:sz w:val="24"/>
          <w:szCs w:val="24"/>
        </w:rPr>
        <w:fldChar w:fldCharType="end"/>
      </w:r>
      <w:bookmarkEnd w:id="0"/>
    </w:p>
    <w:p w:rsidR="0029461F" w:rsidRDefault="0029461F">
      <w:pPr>
        <w:tabs>
          <w:tab w:val="right" w:pos="4111"/>
        </w:tabs>
        <w:spacing w:before="120" w:line="360" w:lineRule="auto"/>
      </w:pPr>
      <w:r>
        <w:t>Alter/Geschlech</w:t>
      </w:r>
      <w:r w:rsidR="000A1713">
        <w:t xml:space="preserve">t/Kleid: </w:t>
      </w:r>
      <w:r w:rsidR="000A1713" w:rsidRPr="00D568C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1713" w:rsidRPr="00D568CE">
        <w:rPr>
          <w:b/>
        </w:rPr>
        <w:instrText xml:space="preserve"> FORMTEXT </w:instrText>
      </w:r>
      <w:r w:rsidR="000A1713" w:rsidRPr="00D568CE">
        <w:rPr>
          <w:b/>
        </w:rPr>
      </w:r>
      <w:r w:rsidR="000A1713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0A1713" w:rsidRPr="00D568CE">
        <w:rPr>
          <w:b/>
        </w:rPr>
        <w:fldChar w:fldCharType="end"/>
      </w:r>
      <w:bookmarkEnd w:id="2"/>
    </w:p>
    <w:p w:rsidR="0029461F" w:rsidRDefault="0029461F">
      <w:pPr>
        <w:tabs>
          <w:tab w:val="right" w:pos="4111"/>
        </w:tabs>
        <w:spacing w:line="360" w:lineRule="auto"/>
      </w:pPr>
      <w:r>
        <w:t xml:space="preserve">Anzahl: </w:t>
      </w:r>
      <w:r w:rsidR="00895CCC" w:rsidRPr="00D568C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3"/>
      <w:r w:rsidR="00033B3A">
        <w:t xml:space="preserve"> </w:t>
      </w:r>
      <w:r>
        <w:t>Ind.</w:t>
      </w:r>
    </w:p>
    <w:p w:rsidR="0029461F" w:rsidRDefault="00895CCC">
      <w:pPr>
        <w:tabs>
          <w:tab w:val="right" w:pos="4111"/>
        </w:tabs>
        <w:spacing w:line="360" w:lineRule="auto"/>
      </w:pPr>
      <w:r>
        <w:t>Erstes Datum:</w:t>
      </w:r>
      <w:r w:rsidR="0029461F">
        <w:t xml:space="preserve"> </w:t>
      </w:r>
      <w:r w:rsidR="00C5220A" w:rsidRPr="00D568CE">
        <w:rPr>
          <w:b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"/>
    </w:p>
    <w:p w:rsidR="0029461F" w:rsidRDefault="0029461F">
      <w:pPr>
        <w:tabs>
          <w:tab w:val="right" w:pos="4111"/>
        </w:tabs>
        <w:spacing w:line="360" w:lineRule="auto"/>
      </w:pPr>
      <w:r>
        <w:t xml:space="preserve">Uhrzeit: </w:t>
      </w:r>
      <w:r w:rsidR="00895CCC" w:rsidRPr="00D568C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5"/>
    </w:p>
    <w:p w:rsidR="0029461F" w:rsidRDefault="00895CCC">
      <w:pPr>
        <w:tabs>
          <w:tab w:val="right" w:pos="4111"/>
        </w:tabs>
        <w:spacing w:line="360" w:lineRule="auto"/>
        <w:rPr>
          <w:b/>
        </w:rPr>
      </w:pPr>
      <w:r>
        <w:t>Spätere Daten/Letztes Datum:</w:t>
      </w:r>
      <w:r w:rsidR="0029461F">
        <w:t xml:space="preserve"> </w:t>
      </w:r>
      <w:r w:rsidRPr="00D568C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6"/>
    </w:p>
    <w:p w:rsidR="00A651BC" w:rsidRPr="00A651BC" w:rsidRDefault="00A651BC">
      <w:pPr>
        <w:tabs>
          <w:tab w:val="right" w:pos="4111"/>
        </w:tabs>
        <w:spacing w:line="360" w:lineRule="auto"/>
      </w:pPr>
      <w:r w:rsidRPr="00A651BC">
        <w:t>Zugrichtung:</w:t>
      </w:r>
      <w:r w:rsidR="00565C27" w:rsidRPr="00565C27">
        <w:rPr>
          <w:b/>
        </w:rPr>
        <w:t xml:space="preserve"> </w:t>
      </w:r>
      <w:r w:rsidR="00565C27" w:rsidRPr="00D568C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5C27" w:rsidRPr="00D568CE">
        <w:rPr>
          <w:b/>
        </w:rPr>
        <w:instrText xml:space="preserve"> FORMTEXT </w:instrText>
      </w:r>
      <w:r w:rsidR="00565C27" w:rsidRPr="00D568CE">
        <w:rPr>
          <w:b/>
        </w:rPr>
      </w:r>
      <w:r w:rsidR="00565C27" w:rsidRPr="00D568CE">
        <w:rPr>
          <w:b/>
        </w:rPr>
        <w:fldChar w:fldCharType="separate"/>
      </w:r>
      <w:r w:rsidR="00565C27">
        <w:rPr>
          <w:b/>
          <w:noProof/>
        </w:rPr>
        <w:t> </w:t>
      </w:r>
      <w:r w:rsidR="00565C27">
        <w:rPr>
          <w:b/>
          <w:noProof/>
        </w:rPr>
        <w:t> </w:t>
      </w:r>
      <w:r w:rsidR="00565C27">
        <w:rPr>
          <w:b/>
          <w:noProof/>
        </w:rPr>
        <w:t> </w:t>
      </w:r>
      <w:r w:rsidR="00565C27">
        <w:rPr>
          <w:b/>
          <w:noProof/>
        </w:rPr>
        <w:t> </w:t>
      </w:r>
      <w:r w:rsidR="00565C27">
        <w:rPr>
          <w:b/>
          <w:noProof/>
        </w:rPr>
        <w:t> </w:t>
      </w:r>
      <w:r w:rsidR="00565C27" w:rsidRPr="00D568CE">
        <w:rPr>
          <w:b/>
        </w:rPr>
        <w:fldChar w:fldCharType="end"/>
      </w:r>
    </w:p>
    <w:p w:rsidR="0029461F" w:rsidRDefault="0029461F">
      <w:pPr>
        <w:tabs>
          <w:tab w:val="right" w:pos="4111"/>
        </w:tabs>
        <w:spacing w:before="240" w:line="360" w:lineRule="auto"/>
        <w:rPr>
          <w:b/>
        </w:rPr>
      </w:pPr>
      <w:r>
        <w:rPr>
          <w:b/>
          <w:u w:val="single"/>
        </w:rPr>
        <w:t>Beobachtungsort</w:t>
      </w:r>
      <w:r>
        <w:rPr>
          <w:b/>
        </w:rPr>
        <w:t xml:space="preserve"> </w:t>
      </w:r>
    </w:p>
    <w:p w:rsidR="0029461F" w:rsidRDefault="00565C27">
      <w:pPr>
        <w:tabs>
          <w:tab w:val="right" w:pos="4111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7"/>
      <w:r w:rsidR="008C4857">
        <w:t xml:space="preserve">      </w:t>
      </w:r>
      <w:r w:rsidR="0029461F">
        <w:t xml:space="preserve">Hauptinsel Helgoland: </w:t>
      </w:r>
      <w:r w:rsidR="00895CCC" w:rsidRPr="00D568CE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8"/>
    </w:p>
    <w:p w:rsidR="0029461F" w:rsidRDefault="00565C27">
      <w:pPr>
        <w:tabs>
          <w:tab w:val="right" w:pos="4111"/>
        </w:tabs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9"/>
      <w:r w:rsidR="008C4857">
        <w:t xml:space="preserve">      </w:t>
      </w:r>
      <w:r w:rsidR="0029461F">
        <w:t xml:space="preserve">Helgoländer Düne: </w:t>
      </w:r>
      <w:r w:rsidR="00895CCC" w:rsidRPr="00D568C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0"/>
    </w:p>
    <w:p w:rsidR="0029461F" w:rsidRDefault="00565C27">
      <w:pPr>
        <w:tabs>
          <w:tab w:val="right" w:pos="4111"/>
        </w:tabs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11"/>
      <w:r w:rsidR="008C4857">
        <w:t xml:space="preserve">      </w:t>
      </w:r>
      <w:r w:rsidR="0029461F">
        <w:t xml:space="preserve">Gewässer um Helgoland: </w:t>
      </w:r>
      <w:r w:rsidR="00895CCC" w:rsidRPr="00D568C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2"/>
    </w:p>
    <w:p w:rsidR="0029461F" w:rsidRDefault="00565C27">
      <w:pPr>
        <w:tabs>
          <w:tab w:val="right" w:pos="4111"/>
        </w:tabs>
        <w:spacing w:line="36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13"/>
      <w:r w:rsidR="008C4857">
        <w:t xml:space="preserve">      </w:t>
      </w:r>
      <w:r>
        <w:t>AWZ Nordsee</w:t>
      </w:r>
      <w:r w:rsidR="0029461F">
        <w:t xml:space="preserve">: </w:t>
      </w:r>
      <w:r w:rsidR="00895CCC" w:rsidRPr="00D568C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4"/>
    </w:p>
    <w:p w:rsidR="0029461F" w:rsidRDefault="0029461F">
      <w:pPr>
        <w:tabs>
          <w:tab w:val="right" w:pos="4111"/>
        </w:tabs>
        <w:spacing w:line="360" w:lineRule="auto"/>
      </w:pPr>
      <w:r>
        <w:t xml:space="preserve">Standort des Beobachters: </w:t>
      </w:r>
      <w:r w:rsidR="00895CCC" w:rsidRPr="00D568C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5"/>
    </w:p>
    <w:p w:rsidR="0029461F" w:rsidRDefault="0029461F">
      <w:pPr>
        <w:tabs>
          <w:tab w:val="right" w:pos="4111"/>
        </w:tabs>
        <w:spacing w:line="360" w:lineRule="auto"/>
      </w:pPr>
      <w:r>
        <w:t>Beobachtungsr</w:t>
      </w:r>
      <w:r w:rsidR="00895CCC">
        <w:t xml:space="preserve">ichtung: </w:t>
      </w:r>
      <w:r w:rsidR="00895CCC" w:rsidRPr="00D568C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6"/>
    </w:p>
    <w:p w:rsidR="0029461F" w:rsidRDefault="0029461F">
      <w:pPr>
        <w:tabs>
          <w:tab w:val="right" w:pos="4111"/>
        </w:tabs>
        <w:spacing w:before="240" w:line="360" w:lineRule="auto"/>
        <w:rPr>
          <w:b/>
        </w:rPr>
      </w:pPr>
      <w:r>
        <w:rPr>
          <w:b/>
          <w:u w:val="single"/>
        </w:rPr>
        <w:t>Wetter</w:t>
      </w:r>
    </w:p>
    <w:p w:rsidR="0029461F" w:rsidRDefault="0029461F">
      <w:pPr>
        <w:tabs>
          <w:tab w:val="right" w:pos="4111"/>
        </w:tabs>
        <w:spacing w:line="360" w:lineRule="auto"/>
      </w:pPr>
      <w:r>
        <w:t>Bewölkung:</w:t>
      </w:r>
      <w:r w:rsidRPr="0004036B">
        <w:t xml:space="preserve"> </w:t>
      </w:r>
      <w:r w:rsidR="00895CCC" w:rsidRPr="00D568CE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895CCC" w:rsidRPr="00D568CE">
        <w:rPr>
          <w:b/>
        </w:rPr>
        <w:instrText xml:space="preserve"> FORMTEXT </w:instrText>
      </w:r>
      <w:r w:rsidR="00895CCC" w:rsidRPr="00D568CE">
        <w:rPr>
          <w:b/>
        </w:rPr>
      </w:r>
      <w:r w:rsidR="00895CCC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895CCC" w:rsidRPr="00D568CE">
        <w:rPr>
          <w:b/>
        </w:rPr>
        <w:fldChar w:fldCharType="end"/>
      </w:r>
      <w:bookmarkEnd w:id="17"/>
    </w:p>
    <w:p w:rsidR="0029461F" w:rsidRDefault="0029461F">
      <w:pPr>
        <w:tabs>
          <w:tab w:val="right" w:pos="4111"/>
        </w:tabs>
        <w:spacing w:line="360" w:lineRule="auto"/>
      </w:pPr>
      <w:r>
        <w:t xml:space="preserve">Niederschlag: </w:t>
      </w:r>
      <w:r w:rsidR="00C5220A" w:rsidRPr="00D568C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18"/>
    </w:p>
    <w:p w:rsidR="0029461F" w:rsidRDefault="0029461F">
      <w:pPr>
        <w:tabs>
          <w:tab w:val="right" w:pos="4111"/>
        </w:tabs>
        <w:spacing w:line="360" w:lineRule="auto"/>
      </w:pPr>
      <w:r>
        <w:t xml:space="preserve">Windrichtung: </w:t>
      </w:r>
      <w:r w:rsidR="00C5220A" w:rsidRPr="00807FC2">
        <w:rPr>
          <w:b/>
          <w:caps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19" w:name="Text15"/>
      <w:r w:rsidR="00C5220A" w:rsidRPr="00807FC2">
        <w:rPr>
          <w:b/>
          <w:caps/>
        </w:rPr>
        <w:instrText xml:space="preserve"> FORMTEXT </w:instrText>
      </w:r>
      <w:r w:rsidR="00C5220A" w:rsidRPr="00807FC2">
        <w:rPr>
          <w:b/>
          <w:caps/>
        </w:rPr>
      </w:r>
      <w:r w:rsidR="00C5220A" w:rsidRPr="00807FC2">
        <w:rPr>
          <w:b/>
          <w:caps/>
        </w:rPr>
        <w:fldChar w:fldCharType="separate"/>
      </w:r>
      <w:r w:rsidR="003E7D3E">
        <w:rPr>
          <w:b/>
          <w:caps/>
          <w:noProof/>
        </w:rPr>
        <w:t> </w:t>
      </w:r>
      <w:r w:rsidR="003E7D3E">
        <w:rPr>
          <w:b/>
          <w:caps/>
          <w:noProof/>
        </w:rPr>
        <w:t> </w:t>
      </w:r>
      <w:r w:rsidR="003E7D3E">
        <w:rPr>
          <w:b/>
          <w:caps/>
          <w:noProof/>
        </w:rPr>
        <w:t> </w:t>
      </w:r>
      <w:r w:rsidR="003E7D3E">
        <w:rPr>
          <w:b/>
          <w:caps/>
          <w:noProof/>
        </w:rPr>
        <w:t> </w:t>
      </w:r>
      <w:r w:rsidR="003E7D3E">
        <w:rPr>
          <w:b/>
          <w:caps/>
          <w:noProof/>
        </w:rPr>
        <w:t> </w:t>
      </w:r>
      <w:r w:rsidR="00C5220A" w:rsidRPr="00807FC2">
        <w:rPr>
          <w:b/>
          <w:caps/>
        </w:rPr>
        <w:fldChar w:fldCharType="end"/>
      </w:r>
      <w:bookmarkEnd w:id="19"/>
      <w:r w:rsidR="00033B3A">
        <w:t xml:space="preserve"> </w:t>
      </w:r>
      <w:r w:rsidR="00C5220A">
        <w:t>und Windstärke:</w:t>
      </w:r>
      <w:r>
        <w:t xml:space="preserve"> </w:t>
      </w:r>
      <w:r w:rsidR="00C5220A" w:rsidRPr="00D568CE">
        <w:rPr>
          <w:b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0" w:name="Text16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20"/>
    </w:p>
    <w:p w:rsidR="0029461F" w:rsidRDefault="00C5220A">
      <w:pPr>
        <w:tabs>
          <w:tab w:val="right" w:pos="4111"/>
        </w:tabs>
        <w:spacing w:line="360" w:lineRule="auto"/>
      </w:pPr>
      <w:r>
        <w:t>Sichtweite:</w:t>
      </w:r>
      <w:r w:rsidR="0029461F">
        <w:t xml:space="preserve"> </w:t>
      </w:r>
      <w:r w:rsidRPr="00D568CE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21"/>
    </w:p>
    <w:p w:rsidR="0029461F" w:rsidRDefault="0029461F">
      <w:pPr>
        <w:tabs>
          <w:tab w:val="right" w:pos="4111"/>
        </w:tabs>
        <w:spacing w:line="360" w:lineRule="auto"/>
      </w:pPr>
      <w:r>
        <w:t xml:space="preserve">Luftvibration: </w:t>
      </w:r>
      <w:r w:rsidR="00C5220A" w:rsidRPr="00D568CE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22"/>
    </w:p>
    <w:p w:rsidR="0029461F" w:rsidRDefault="0029461F">
      <w:pPr>
        <w:tabs>
          <w:tab w:val="right" w:pos="4111"/>
        </w:tabs>
        <w:spacing w:line="360" w:lineRule="auto"/>
      </w:pPr>
      <w:r>
        <w:t xml:space="preserve">sonstiges (Nebel etc.): </w:t>
      </w:r>
      <w:r w:rsidR="00C5220A" w:rsidRPr="00D568CE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23"/>
    </w:p>
    <w:p w:rsidR="00C5220A" w:rsidRPr="00D568CE" w:rsidRDefault="00C5220A">
      <w:pPr>
        <w:tabs>
          <w:tab w:val="right" w:pos="4111"/>
        </w:tabs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24"/>
    </w:p>
    <w:p w:rsidR="0029461F" w:rsidRDefault="0029461F">
      <w:pPr>
        <w:tabs>
          <w:tab w:val="right" w:pos="4111"/>
        </w:tabs>
        <w:spacing w:line="360" w:lineRule="auto"/>
      </w:pPr>
      <w:r>
        <w:t>Optische Ausrüstung (Fernglas, Spektiv):</w:t>
      </w:r>
    </w:p>
    <w:p w:rsidR="0029461F" w:rsidRPr="00D568CE" w:rsidRDefault="00C5220A">
      <w:pPr>
        <w:tabs>
          <w:tab w:val="right" w:pos="4111"/>
        </w:tabs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25"/>
    </w:p>
    <w:p w:rsidR="0029461F" w:rsidRDefault="0029461F">
      <w:pPr>
        <w:tabs>
          <w:tab w:val="right" w:pos="4111"/>
        </w:tabs>
        <w:spacing w:line="360" w:lineRule="auto"/>
      </w:pPr>
      <w:r>
        <w:t>Entfernung zum Vogel</w:t>
      </w:r>
      <w:r w:rsidR="00033B3A">
        <w:t xml:space="preserve"> </w:t>
      </w:r>
      <w:r w:rsidR="00C5220A" w:rsidRPr="00807FC2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C5220A" w:rsidRPr="00807FC2">
        <w:rPr>
          <w:b/>
        </w:rPr>
        <w:instrText xml:space="preserve"> FORMTEXT </w:instrText>
      </w:r>
      <w:r w:rsidR="00C5220A" w:rsidRPr="00807FC2">
        <w:rPr>
          <w:b/>
        </w:rPr>
      </w:r>
      <w:r w:rsidR="00C5220A" w:rsidRPr="00807FC2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807FC2">
        <w:rPr>
          <w:b/>
        </w:rPr>
        <w:fldChar w:fldCharType="end"/>
      </w:r>
      <w:bookmarkEnd w:id="26"/>
      <w:r w:rsidR="00033B3A">
        <w:t xml:space="preserve"> </w:t>
      </w:r>
      <w:r>
        <w:t>Flughöhe:</w:t>
      </w:r>
      <w:r w:rsidR="00033B3A">
        <w:t xml:space="preserve"> </w:t>
      </w:r>
      <w:r w:rsidR="00C5220A" w:rsidRPr="00D568CE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27"/>
    </w:p>
    <w:p w:rsidR="0029461F" w:rsidRDefault="0029461F">
      <w:pPr>
        <w:tabs>
          <w:tab w:val="right" w:pos="4111"/>
        </w:tabs>
        <w:spacing w:line="360" w:lineRule="auto"/>
      </w:pPr>
      <w:r>
        <w:t xml:space="preserve">Beobachtungsdauer (davon gut gesehen): </w:t>
      </w:r>
    </w:p>
    <w:p w:rsidR="00C5220A" w:rsidRPr="00D568CE" w:rsidRDefault="00C5220A">
      <w:pPr>
        <w:tabs>
          <w:tab w:val="right" w:pos="4111"/>
        </w:tabs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28"/>
    </w:p>
    <w:p w:rsidR="0029461F" w:rsidRDefault="0029461F">
      <w:pPr>
        <w:tabs>
          <w:tab w:val="right" w:pos="4111"/>
        </w:tabs>
        <w:spacing w:line="360" w:lineRule="auto"/>
      </w:pPr>
      <w:r>
        <w:t>Gleichzeitig anwesende vergleichbare Arten:</w:t>
      </w:r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F42E48">
        <w:rPr>
          <w:b/>
        </w:rPr>
        <w:t> </w:t>
      </w:r>
      <w:r w:rsidR="00F42E48">
        <w:rPr>
          <w:b/>
        </w:rPr>
        <w:t> </w:t>
      </w:r>
      <w:r w:rsidR="00F42E48">
        <w:rPr>
          <w:b/>
        </w:rPr>
        <w:t> </w:t>
      </w:r>
      <w:r w:rsidR="00F42E48">
        <w:rPr>
          <w:b/>
        </w:rPr>
        <w:t> </w:t>
      </w:r>
      <w:r w:rsidR="00F42E48">
        <w:rPr>
          <w:b/>
        </w:rPr>
        <w:t> </w:t>
      </w:r>
      <w:r w:rsidRPr="00D568CE">
        <w:rPr>
          <w:b/>
        </w:rPr>
        <w:fldChar w:fldCharType="end"/>
      </w:r>
      <w:bookmarkEnd w:id="29"/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0"/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1"/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2"/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3"/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4"/>
    </w:p>
    <w:p w:rsidR="0029461F" w:rsidRDefault="0029461F">
      <w:pPr>
        <w:spacing w:line="360" w:lineRule="auto"/>
      </w:pPr>
    </w:p>
    <w:p w:rsidR="0029461F" w:rsidRDefault="0029461F">
      <w:pPr>
        <w:spacing w:line="360" w:lineRule="auto"/>
      </w:pPr>
      <w:r>
        <w:rPr>
          <w:b/>
        </w:rPr>
        <w:t>Beobachter/Melder</w:t>
      </w:r>
      <w:r>
        <w:t xml:space="preserve"> (Name, Anschrift, Tel., Fax, e-mail):</w:t>
      </w:r>
    </w:p>
    <w:p w:rsidR="0029461F" w:rsidRDefault="0029461F">
      <w:pPr>
        <w:tabs>
          <w:tab w:val="right" w:pos="4536"/>
        </w:tabs>
        <w:spacing w:line="360" w:lineRule="auto"/>
      </w:pPr>
      <w:r>
        <w:t xml:space="preserve">Name: </w:t>
      </w:r>
      <w:r w:rsidR="00C5220A" w:rsidRPr="00D568CE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35"/>
    </w:p>
    <w:p w:rsidR="0029461F" w:rsidRDefault="00C5220A">
      <w:pPr>
        <w:tabs>
          <w:tab w:val="right" w:pos="4536"/>
        </w:tabs>
        <w:spacing w:line="360" w:lineRule="auto"/>
      </w:pPr>
      <w:r>
        <w:t>Adr.:</w:t>
      </w:r>
      <w:r w:rsidR="0029461F">
        <w:t xml:space="preserve"> </w:t>
      </w:r>
      <w:r w:rsidRPr="00D568CE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6"/>
    </w:p>
    <w:p w:rsidR="0029461F" w:rsidRDefault="00C5220A">
      <w:pPr>
        <w:tabs>
          <w:tab w:val="right" w:pos="4536"/>
        </w:tabs>
        <w:spacing w:line="360" w:lineRule="auto"/>
      </w:pPr>
      <w:r>
        <w:t>Tel./e-mail:</w:t>
      </w:r>
      <w:r w:rsidR="0029461F">
        <w:t xml:space="preserve"> </w:t>
      </w:r>
      <w:r w:rsidRPr="00D568CE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37"/>
    </w:p>
    <w:p w:rsidR="0029461F" w:rsidRDefault="0029461F">
      <w:pPr>
        <w:spacing w:before="120" w:line="360" w:lineRule="auto"/>
      </w:pPr>
      <w:r>
        <w:t xml:space="preserve">ausgefüllt am: </w:t>
      </w:r>
      <w:r w:rsidR="00C5220A" w:rsidRPr="00D568CE">
        <w:rPr>
          <w:b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38" w:name="Text34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38"/>
    </w:p>
    <w:p w:rsidR="0029461F" w:rsidRDefault="0029461F">
      <w:pPr>
        <w:spacing w:before="120" w:line="360" w:lineRule="auto"/>
      </w:pPr>
      <w:r>
        <w:t>Haben Sie versucht, weitere Beobachter zur Bestätigung herbeizurufen?</w:t>
      </w:r>
      <w:r>
        <w:tab/>
        <w:t xml:space="preserve"> </w:t>
      </w:r>
      <w:r w:rsidR="00442461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4"/>
      <w:r w:rsidR="00442461">
        <w:instrText xml:space="preserve"> FORMCHECKBOX </w:instrText>
      </w:r>
      <w:r w:rsidR="009043B3">
        <w:fldChar w:fldCharType="separate"/>
      </w:r>
      <w:r w:rsidR="00442461">
        <w:fldChar w:fldCharType="end"/>
      </w:r>
      <w:bookmarkEnd w:id="39"/>
      <w:r w:rsidR="008C4857">
        <w:t xml:space="preserve"> </w:t>
      </w:r>
      <w:r>
        <w:t xml:space="preserve">ja </w:t>
      </w:r>
      <w:r w:rsidR="008C4857">
        <w:t xml:space="preserve">    </w:t>
      </w:r>
      <w:r w:rsidR="00442461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5"/>
      <w:r w:rsidR="00442461">
        <w:instrText xml:space="preserve"> FORMCHECKBOX </w:instrText>
      </w:r>
      <w:r w:rsidR="009043B3">
        <w:fldChar w:fldCharType="separate"/>
      </w:r>
      <w:r w:rsidR="00442461">
        <w:fldChar w:fldCharType="end"/>
      </w:r>
      <w:bookmarkEnd w:id="40"/>
      <w:r w:rsidR="008C4857">
        <w:t xml:space="preserve"> </w:t>
      </w:r>
      <w:r>
        <w:t>nein</w:t>
      </w:r>
    </w:p>
    <w:p w:rsidR="0029461F" w:rsidRDefault="0029461F">
      <w:pPr>
        <w:spacing w:line="360" w:lineRule="auto"/>
      </w:pPr>
      <w:r>
        <w:t>Weitere Beobachter: (Name Anschrift, Tel.):</w:t>
      </w:r>
    </w:p>
    <w:p w:rsidR="0029461F" w:rsidRDefault="0029461F">
      <w:pPr>
        <w:spacing w:line="360" w:lineRule="auto"/>
      </w:pPr>
      <w:r>
        <w:t xml:space="preserve">1) </w:t>
      </w:r>
      <w:r w:rsidR="00C5220A" w:rsidRPr="00D568CE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1"/>
    </w:p>
    <w:p w:rsidR="0029461F" w:rsidRDefault="0029461F">
      <w:pPr>
        <w:spacing w:line="360" w:lineRule="auto"/>
      </w:pPr>
      <w:r>
        <w:t xml:space="preserve">2) </w:t>
      </w:r>
      <w:r w:rsidR="00C5220A" w:rsidRPr="00D568CE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2"/>
    </w:p>
    <w:p w:rsidR="0029461F" w:rsidRDefault="0029461F">
      <w:pPr>
        <w:spacing w:line="360" w:lineRule="auto"/>
      </w:pPr>
      <w:r>
        <w:t xml:space="preserve">3) </w:t>
      </w:r>
      <w:r w:rsidR="00C5220A" w:rsidRPr="00D568CE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3"/>
    </w:p>
    <w:p w:rsidR="0029461F" w:rsidRDefault="0029461F">
      <w:pPr>
        <w:spacing w:line="360" w:lineRule="auto"/>
      </w:pPr>
      <w:r>
        <w:t xml:space="preserve">4) </w:t>
      </w:r>
      <w:r w:rsidR="00C5220A" w:rsidRPr="00D568CE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4"/>
    </w:p>
    <w:p w:rsidR="0029461F" w:rsidRDefault="0029461F">
      <w:pPr>
        <w:spacing w:line="360" w:lineRule="auto"/>
      </w:pPr>
      <w:r>
        <w:t xml:space="preserve">5) </w:t>
      </w:r>
      <w:r w:rsidR="00C5220A" w:rsidRPr="00D568CE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5"/>
    </w:p>
    <w:p w:rsidR="0029461F" w:rsidRDefault="0029461F">
      <w:pPr>
        <w:spacing w:before="120" w:line="360" w:lineRule="auto"/>
        <w:rPr>
          <w:sz w:val="18"/>
        </w:rPr>
      </w:pPr>
      <w:r>
        <w:t xml:space="preserve">Wer entdeckte den Vogel? </w:t>
      </w:r>
      <w:r w:rsidR="00C5220A" w:rsidRPr="00D568CE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6"/>
    </w:p>
    <w:p w:rsidR="0029461F" w:rsidRDefault="0029461F">
      <w:pPr>
        <w:spacing w:before="120" w:line="360" w:lineRule="auto"/>
      </w:pPr>
      <w:r>
        <w:t xml:space="preserve">Wer bestimmte ihn zuerst? </w:t>
      </w:r>
      <w:r w:rsidR="00C5220A" w:rsidRPr="00D568CE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7"/>
    </w:p>
    <w:p w:rsidR="0029461F" w:rsidRDefault="0029461F">
      <w:pPr>
        <w:spacing w:line="360" w:lineRule="auto"/>
      </w:pPr>
      <w:r>
        <w:t>Wer war mit der Bestimmung nicht einverstanden?</w:t>
      </w:r>
    </w:p>
    <w:p w:rsidR="0029461F" w:rsidRDefault="0029461F">
      <w:pPr>
        <w:spacing w:line="360" w:lineRule="auto"/>
      </w:pPr>
      <w:r>
        <w:t xml:space="preserve">1) </w:t>
      </w:r>
      <w:r w:rsidR="00C5220A" w:rsidRPr="00D568CE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8"/>
    </w:p>
    <w:p w:rsidR="0029461F" w:rsidRDefault="0029461F">
      <w:pPr>
        <w:spacing w:line="360" w:lineRule="auto"/>
      </w:pPr>
      <w:r>
        <w:t xml:space="preserve">2) </w:t>
      </w:r>
      <w:r w:rsidR="00C5220A" w:rsidRPr="00D568CE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49"/>
    </w:p>
    <w:p w:rsidR="0029461F" w:rsidRDefault="0029461F">
      <w:pPr>
        <w:spacing w:before="120" w:line="360" w:lineRule="auto"/>
      </w:pPr>
      <w:r>
        <w:t>Wann wurde der Vogel bestimmt?</w:t>
      </w:r>
    </w:p>
    <w:p w:rsidR="0029461F" w:rsidRDefault="00565C2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0"/>
      <w:r w:rsidR="008C4857">
        <w:t xml:space="preserve"> </w:t>
      </w:r>
      <w:r w:rsidR="0029461F">
        <w:t>sofort</w:t>
      </w:r>
      <w:r w:rsidR="0029461F"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3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1"/>
      <w:r>
        <w:t xml:space="preserve"> </w:t>
      </w:r>
      <w:r w:rsidR="0029461F">
        <w:t>nach längerer Beobachtung</w:t>
      </w:r>
    </w:p>
    <w:p w:rsidR="0029461F" w:rsidRDefault="00565C27">
      <w:pPr>
        <w:spacing w:line="36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6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2"/>
      <w:r w:rsidR="008C4857">
        <w:t xml:space="preserve">  </w:t>
      </w:r>
      <w:r w:rsidR="0029461F">
        <w:t>nach Literaturstudium</w:t>
      </w:r>
    </w:p>
    <w:p w:rsidR="0029461F" w:rsidRDefault="0029461F">
      <w:pPr>
        <w:spacing w:before="240" w:line="360" w:lineRule="auto"/>
      </w:pPr>
      <w:r>
        <w:t>Die Beobachtung ist belegt durch (Belege bitte beifügen):</w:t>
      </w:r>
    </w:p>
    <w:p w:rsidR="00565C27" w:rsidRDefault="00565C27">
      <w:pPr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7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3"/>
      <w:r w:rsidR="008C4857">
        <w:t xml:space="preserve">  </w:t>
      </w:r>
      <w:r w:rsidR="0029461F">
        <w:t>Fotos</w:t>
      </w:r>
      <w:r w:rsidR="00807FC2">
        <w:t xml:space="preserve"> </w:t>
      </w:r>
      <w:r w:rsidR="008C4857">
        <w:t xml:space="preserve">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8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4"/>
      <w:r w:rsidR="008C4857">
        <w:t xml:space="preserve">  </w:t>
      </w:r>
      <w:r w:rsidR="0029461F">
        <w:t xml:space="preserve">Video </w:t>
      </w:r>
      <w:r w:rsidR="008C4857">
        <w:t xml:space="preserve">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9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5"/>
      <w:r w:rsidR="008C4857">
        <w:t xml:space="preserve">  </w:t>
      </w:r>
      <w:r w:rsidR="00751AFE">
        <w:t>Präparat</w:t>
      </w:r>
    </w:p>
    <w:p w:rsidR="0029461F" w:rsidRDefault="00565C27">
      <w:pPr>
        <w:spacing w:line="360" w:lineRule="auto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0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6"/>
      <w:r w:rsidR="008C4857">
        <w:t xml:space="preserve">  </w:t>
      </w:r>
      <w:r w:rsidR="00751AFE">
        <w:t xml:space="preserve">Tonaufnahmen  </w:t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1"/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57"/>
      <w:r w:rsidR="008C4857">
        <w:t xml:space="preserve">  </w:t>
      </w:r>
      <w:r w:rsidR="0029461F">
        <w:t xml:space="preserve">andere: </w:t>
      </w:r>
      <w:r w:rsidR="00751AFE" w:rsidRPr="00751AFE"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751AFE" w:rsidRPr="00751AFE">
        <w:rPr>
          <w:b/>
        </w:rPr>
        <w:instrText xml:space="preserve"> FORMTEXT </w:instrText>
      </w:r>
      <w:r w:rsidR="00751AFE" w:rsidRPr="00751AFE">
        <w:rPr>
          <w:b/>
        </w:rPr>
      </w:r>
      <w:r w:rsidR="00751AFE" w:rsidRPr="00751AF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751AFE" w:rsidRPr="00751AFE">
        <w:rPr>
          <w:b/>
        </w:rPr>
        <w:fldChar w:fldCharType="end"/>
      </w:r>
      <w:bookmarkEnd w:id="58"/>
    </w:p>
    <w:p w:rsidR="0029461F" w:rsidRDefault="0029461F">
      <w:pPr>
        <w:spacing w:line="360" w:lineRule="auto"/>
      </w:pPr>
      <w:r>
        <w:t>Wo sind die Belege archiviert (Name, Anschrift)?</w:t>
      </w:r>
    </w:p>
    <w:p w:rsidR="0029461F" w:rsidRDefault="0029461F">
      <w:pPr>
        <w:spacing w:line="360" w:lineRule="auto"/>
      </w:pPr>
      <w:r>
        <w:t xml:space="preserve">1) </w:t>
      </w:r>
      <w:r w:rsidR="00C5220A" w:rsidRPr="00D568CE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9" w:name="Text44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59"/>
    </w:p>
    <w:p w:rsidR="0029461F" w:rsidRDefault="0029461F">
      <w:pPr>
        <w:spacing w:line="360" w:lineRule="auto"/>
      </w:pPr>
      <w:r>
        <w:t xml:space="preserve">2) </w:t>
      </w:r>
      <w:r w:rsidR="00C5220A" w:rsidRPr="00D568CE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0" w:name="Text45"/>
      <w:r w:rsidR="00C5220A" w:rsidRPr="00D568CE">
        <w:rPr>
          <w:b/>
        </w:rPr>
        <w:instrText xml:space="preserve"> FORMTEXT </w:instrText>
      </w:r>
      <w:r w:rsidR="00C5220A" w:rsidRPr="00D568CE">
        <w:rPr>
          <w:b/>
        </w:rPr>
      </w:r>
      <w:r w:rsidR="00C5220A"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C5220A" w:rsidRPr="00D568CE">
        <w:rPr>
          <w:b/>
        </w:rPr>
        <w:fldChar w:fldCharType="end"/>
      </w:r>
      <w:bookmarkEnd w:id="60"/>
    </w:p>
    <w:p w:rsidR="0029461F" w:rsidRDefault="0029461F">
      <w:pPr>
        <w:spacing w:line="360" w:lineRule="auto"/>
      </w:pPr>
      <w:r>
        <w:t>Falls Beobachtung bereits veröffentlicht, wo und wann?</w:t>
      </w:r>
    </w:p>
    <w:p w:rsidR="0029461F" w:rsidRPr="00D568CE" w:rsidRDefault="00C5220A">
      <w:pPr>
        <w:spacing w:line="360" w:lineRule="auto"/>
        <w:rPr>
          <w:b/>
        </w:rPr>
      </w:pPr>
      <w:r w:rsidRPr="00D568CE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1" w:name="Text46"/>
      <w:r w:rsidRPr="00D568CE">
        <w:rPr>
          <w:b/>
        </w:rPr>
        <w:instrText xml:space="preserve"> FORMTEXT </w:instrText>
      </w:r>
      <w:r w:rsidRPr="00D568CE">
        <w:rPr>
          <w:b/>
        </w:rPr>
      </w:r>
      <w:r w:rsidRPr="00D568CE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D568CE">
        <w:rPr>
          <w:b/>
        </w:rPr>
        <w:fldChar w:fldCharType="end"/>
      </w:r>
      <w:bookmarkEnd w:id="61"/>
    </w:p>
    <w:bookmarkStart w:id="62" w:name="Kontrollkästchen12"/>
    <w:p w:rsidR="0029461F" w:rsidRDefault="00565C27">
      <w:pPr>
        <w:spacing w:line="360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43B3">
        <w:fldChar w:fldCharType="separate"/>
      </w:r>
      <w:r>
        <w:fldChar w:fldCharType="end"/>
      </w:r>
      <w:bookmarkEnd w:id="62"/>
      <w:r w:rsidR="008C4857">
        <w:t xml:space="preserve"> </w:t>
      </w:r>
      <w:r w:rsidR="0029461F">
        <w:t>Kopie der Veröffentlichung beiliegend</w:t>
      </w:r>
    </w:p>
    <w:p w:rsidR="0029461F" w:rsidRDefault="00C5220A">
      <w:pPr>
        <w:spacing w:before="200" w:line="360" w:lineRule="auto"/>
      </w:pPr>
      <w:r>
        <w:t>Bemerkungen (Beschreibung bitte auf Seite 2):</w:t>
      </w:r>
    </w:p>
    <w:p w:rsidR="0029461F" w:rsidRPr="00807FC2" w:rsidRDefault="00807FC2">
      <w:pPr>
        <w:spacing w:line="360" w:lineRule="auto"/>
        <w:rPr>
          <w:b/>
        </w:rPr>
      </w:pPr>
      <w:r w:rsidRPr="00807FC2"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3" w:name="Text48"/>
      <w:r w:rsidRPr="00807FC2">
        <w:rPr>
          <w:b/>
        </w:rPr>
        <w:instrText xml:space="preserve"> FORMTEXT </w:instrText>
      </w:r>
      <w:r w:rsidRPr="00807FC2">
        <w:rPr>
          <w:b/>
        </w:rPr>
      </w:r>
      <w:r w:rsidRPr="00807FC2">
        <w:rPr>
          <w:b/>
        </w:rPr>
        <w:fldChar w:fldCharType="separate"/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="003E7D3E">
        <w:rPr>
          <w:b/>
          <w:noProof/>
        </w:rPr>
        <w:t> </w:t>
      </w:r>
      <w:r w:rsidRPr="00807FC2">
        <w:rPr>
          <w:b/>
        </w:rPr>
        <w:fldChar w:fldCharType="end"/>
      </w:r>
      <w:bookmarkEnd w:id="63"/>
    </w:p>
    <w:p w:rsidR="000635AD" w:rsidRPr="00D21416" w:rsidRDefault="000635AD" w:rsidP="00D21416">
      <w:pPr>
        <w:spacing w:line="360" w:lineRule="auto"/>
        <w:sectPr w:rsidR="000635AD" w:rsidRPr="00D21416" w:rsidSect="003E7D3E">
          <w:type w:val="continuous"/>
          <w:pgSz w:w="11907" w:h="16840" w:code="9"/>
          <w:pgMar w:top="851" w:right="680" w:bottom="1843" w:left="1134" w:header="720" w:footer="720" w:gutter="0"/>
          <w:cols w:num="2" w:space="169"/>
          <w:titlePg/>
        </w:sectPr>
      </w:pPr>
    </w:p>
    <w:p w:rsidR="00297DB0" w:rsidRDefault="00297DB0" w:rsidP="00297DB0">
      <w:pPr>
        <w:rPr>
          <w:rFonts w:ascii="Arial" w:hAnsi="Arial" w:cs="Arial"/>
          <w:i/>
          <w:sz w:val="19"/>
          <w:szCs w:val="19"/>
        </w:rPr>
      </w:pPr>
      <w:r w:rsidRPr="00A35342">
        <w:rPr>
          <w:rFonts w:ascii="Arial" w:hAnsi="Arial" w:cs="Arial"/>
          <w:i/>
          <w:sz w:val="19"/>
          <w:szCs w:val="19"/>
        </w:rPr>
        <w:lastRenderedPageBreak/>
        <w:t>Bitte eine ausführliche Beschreibung verfassen, inklusive des Beobachtun</w:t>
      </w:r>
      <w:r>
        <w:rPr>
          <w:rFonts w:ascii="Arial" w:hAnsi="Arial" w:cs="Arial"/>
          <w:i/>
          <w:sz w:val="19"/>
          <w:szCs w:val="19"/>
        </w:rPr>
        <w:t>gsherganges,</w:t>
      </w:r>
      <w:r w:rsidRPr="00A35342">
        <w:rPr>
          <w:rFonts w:ascii="Arial" w:hAnsi="Arial" w:cs="Arial"/>
          <w:i/>
          <w:sz w:val="19"/>
          <w:szCs w:val="19"/>
        </w:rPr>
        <w:t xml:space="preserve"> </w:t>
      </w:r>
    </w:p>
    <w:p w:rsidR="00297DB0" w:rsidRDefault="00297DB0" w:rsidP="00297DB0">
      <w:pPr>
        <w:rPr>
          <w:rFonts w:ascii="Arial" w:hAnsi="Arial" w:cs="Arial"/>
          <w:i/>
          <w:sz w:val="19"/>
          <w:szCs w:val="19"/>
        </w:rPr>
      </w:pPr>
      <w:r w:rsidRPr="001C7422">
        <w:rPr>
          <w:rFonts w:ascii="Arial" w:hAnsi="Arial" w:cs="Arial"/>
          <w:i/>
          <w:sz w:val="19"/>
          <w:szCs w:val="19"/>
        </w:rPr>
        <w:t>aller</w:t>
      </w:r>
      <w:r w:rsidRPr="00A35342">
        <w:rPr>
          <w:rFonts w:ascii="Arial" w:hAnsi="Arial" w:cs="Arial"/>
          <w:i/>
          <w:sz w:val="19"/>
          <w:szCs w:val="19"/>
        </w:rPr>
        <w:t xml:space="preserve"> gesehenen und ggf. auch der NICHT gesehenen Merkmale des Vogels!</w:t>
      </w:r>
    </w:p>
    <w:p w:rsidR="00297DB0" w:rsidRDefault="00297DB0" w:rsidP="00297DB0">
      <w:pPr>
        <w:jc w:val="both"/>
        <w:rPr>
          <w:sz w:val="24"/>
        </w:rPr>
      </w:pPr>
      <w:r>
        <w:rPr>
          <w:rFonts w:ascii="Arial" w:hAnsi="Arial" w:cs="Arial"/>
          <w:i/>
          <w:sz w:val="19"/>
          <w:szCs w:val="19"/>
        </w:rPr>
        <w:t>Bild- und Tonbelege bitte als Anhang beifügen</w:t>
      </w:r>
    </w:p>
    <w:p w:rsidR="00A367FF" w:rsidRDefault="00494279" w:rsidP="00A367FF">
      <w:pPr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100965</wp:posOffset>
                </wp:positionV>
                <wp:extent cx="6638925" cy="8229600"/>
                <wp:effectExtent l="0" t="0" r="28575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CA2F" id="Rectangle 19" o:spid="_x0000_s1026" style="position:absolute;margin-left:-7.95pt;margin-top:7.95pt;width:522.75pt;height:9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" filled="f"/>
            </w:pict>
          </mc:Fallback>
        </mc:AlternateContent>
      </w:r>
    </w:p>
    <w:p w:rsidR="00A367FF" w:rsidRPr="00033B3A" w:rsidRDefault="00A367FF" w:rsidP="00A367FF">
      <w:pPr>
        <w:jc w:val="both"/>
        <w:rPr>
          <w:b/>
          <w:sz w:val="24"/>
        </w:rPr>
      </w:pPr>
      <w:r w:rsidRPr="00033B3A">
        <w:rPr>
          <w:b/>
          <w:sz w:val="24"/>
        </w:rPr>
        <w:t>Beschreibung</w:t>
      </w:r>
      <w:r w:rsidR="000635AD">
        <w:rPr>
          <w:b/>
          <w:sz w:val="24"/>
        </w:rPr>
        <w:t>:</w:t>
      </w:r>
    </w:p>
    <w:p w:rsidR="00751AFE" w:rsidRDefault="00751AFE">
      <w:pPr>
        <w:jc w:val="both"/>
        <w:rPr>
          <w:sz w:val="24"/>
        </w:rPr>
      </w:pPr>
    </w:p>
    <w:p w:rsidR="00D568CE" w:rsidRPr="00D568CE" w:rsidRDefault="00494279" w:rsidP="00F42E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7800340</wp:posOffset>
                </wp:positionV>
                <wp:extent cx="6494145" cy="83502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CE" w:rsidRDefault="00D568CE">
                            <w:r>
                              <w:t>Ausgefüllt bitte zurück an:</w:t>
                            </w:r>
                            <w:r>
                              <w:tab/>
                              <w:t>Jochen Dierschke</w:t>
                            </w:r>
                          </w:p>
                          <w:p w:rsidR="00D568CE" w:rsidRPr="00565C27" w:rsidRDefault="00D568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C455C" w:rsidRPr="00565C27">
                              <w:t>An der Sapskuhle 511</w:t>
                            </w:r>
                          </w:p>
                          <w:p w:rsidR="00D568CE" w:rsidRPr="00565C27" w:rsidRDefault="00D568CE" w:rsidP="00A651BC">
                            <w:r w:rsidRPr="00565C27">
                              <w:tab/>
                            </w:r>
                            <w:r w:rsidRPr="00565C27">
                              <w:tab/>
                            </w:r>
                            <w:r w:rsidRPr="00565C27">
                              <w:tab/>
                            </w:r>
                            <w:r w:rsidRPr="00565C27">
                              <w:tab/>
                            </w:r>
                            <w:r w:rsidR="001C455C" w:rsidRPr="00565C27">
                              <w:t>27498 Helgoland</w:t>
                            </w:r>
                          </w:p>
                          <w:p w:rsidR="00D568CE" w:rsidRPr="00565C27" w:rsidRDefault="00D568CE" w:rsidP="00D568CE">
                            <w:pPr>
                              <w:ind w:left="2127" w:firstLine="709"/>
                            </w:pPr>
                            <w:r w:rsidRPr="00565C27">
                              <w:t xml:space="preserve">email: </w:t>
                            </w:r>
                            <w:hyperlink r:id="rId7" w:history="1">
                              <w:r w:rsidRPr="00565C27">
                                <w:rPr>
                                  <w:rStyle w:val="Hyperlink"/>
                                </w:rPr>
                                <w:t>jochen.dierschke@web.de</w:t>
                              </w:r>
                            </w:hyperlink>
                          </w:p>
                          <w:p w:rsidR="00D568CE" w:rsidRPr="00565C27" w:rsidRDefault="00D568CE" w:rsidP="00D568CE">
                            <w:pPr>
                              <w:ind w:left="2127" w:firstLine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7.65pt;margin-top:614.2pt;width:511.3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">
                <v:textbox>
                  <w:txbxContent>
                    <w:p w:rsidR="00D568CE" w:rsidRDefault="00D568CE">
                      <w:r>
                        <w:t>Ausgefüllt bitte zurück an:</w:t>
                      </w:r>
                      <w:r>
                        <w:tab/>
                        <w:t>Jochen Dierschke</w:t>
                      </w:r>
                    </w:p>
                    <w:p w:rsidR="00D568CE" w:rsidRPr="00565C27" w:rsidRDefault="00D568C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C455C" w:rsidRPr="00565C27">
                        <w:t xml:space="preserve">An der </w:t>
                      </w:r>
                      <w:proofErr w:type="spellStart"/>
                      <w:r w:rsidR="001C455C" w:rsidRPr="00565C27">
                        <w:t>Sapskuhle</w:t>
                      </w:r>
                      <w:proofErr w:type="spellEnd"/>
                      <w:r w:rsidR="001C455C" w:rsidRPr="00565C27">
                        <w:t xml:space="preserve"> 511</w:t>
                      </w:r>
                    </w:p>
                    <w:p w:rsidR="00D568CE" w:rsidRPr="00565C27" w:rsidRDefault="00D568CE" w:rsidP="00A651BC">
                      <w:r w:rsidRPr="00565C27">
                        <w:tab/>
                      </w:r>
                      <w:r w:rsidRPr="00565C27">
                        <w:tab/>
                      </w:r>
                      <w:r w:rsidRPr="00565C27">
                        <w:tab/>
                      </w:r>
                      <w:r w:rsidRPr="00565C27">
                        <w:tab/>
                      </w:r>
                      <w:r w:rsidR="001C455C" w:rsidRPr="00565C27">
                        <w:t>27498 Helgoland</w:t>
                      </w:r>
                    </w:p>
                    <w:p w:rsidR="00D568CE" w:rsidRPr="00565C27" w:rsidRDefault="00D568CE" w:rsidP="00D568CE">
                      <w:pPr>
                        <w:ind w:left="2127" w:firstLine="709"/>
                      </w:pPr>
                      <w:r w:rsidRPr="00565C27">
                        <w:t xml:space="preserve">email: </w:t>
                      </w:r>
                      <w:hyperlink r:id="rId8" w:history="1">
                        <w:r w:rsidRPr="00565C27">
                          <w:rPr>
                            <w:rStyle w:val="Hyperlink"/>
                          </w:rPr>
                          <w:t>jochen.dierschke@web.de</w:t>
                        </w:r>
                      </w:hyperlink>
                    </w:p>
                    <w:p w:rsidR="00D568CE" w:rsidRPr="00565C27" w:rsidRDefault="00D568CE" w:rsidP="00D568CE">
                      <w:pPr>
                        <w:ind w:left="2127" w:firstLine="709"/>
                      </w:pPr>
                    </w:p>
                  </w:txbxContent>
                </v:textbox>
              </v:shape>
            </w:pict>
          </mc:Fallback>
        </mc:AlternateContent>
      </w:r>
      <w:r w:rsidR="00D568CE" w:rsidRPr="00D568CE"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="00D568CE" w:rsidRPr="00D568CE">
        <w:instrText xml:space="preserve"> FORMTEXT </w:instrText>
      </w:r>
      <w:r w:rsidR="00D568CE" w:rsidRPr="00D568CE">
        <w:fldChar w:fldCharType="separate"/>
      </w:r>
      <w:r w:rsidR="00F42E48">
        <w:t> </w:t>
      </w:r>
      <w:r w:rsidR="00F42E48">
        <w:t> </w:t>
      </w:r>
      <w:r w:rsidR="00F42E48">
        <w:t> </w:t>
      </w:r>
      <w:r w:rsidR="00F42E48">
        <w:t> </w:t>
      </w:r>
      <w:r w:rsidR="00F42E48">
        <w:t> </w:t>
      </w:r>
      <w:r w:rsidR="00D568CE" w:rsidRPr="00D568CE">
        <w:fldChar w:fldCharType="end"/>
      </w:r>
      <w:bookmarkEnd w:id="64"/>
    </w:p>
    <w:sectPr w:rsidR="00D568CE" w:rsidRPr="00D568CE" w:rsidSect="003E7D3E">
      <w:type w:val="continuous"/>
      <w:pgSz w:w="11907" w:h="16840" w:code="9"/>
      <w:pgMar w:top="851" w:right="680" w:bottom="1843" w:left="1134" w:header="720" w:footer="720" w:gutter="0"/>
      <w:cols w:space="169" w:equalWidth="0">
        <w:col w:w="10093" w:space="708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CQy6VtoyEIXqnJb+BhEXJh3TEqsX6ksNGSd54ogXCjkuyat0a+jawYBIXO6vYviIpLozVb/arznc370jFEow==" w:salt="PicQ9jU3SMkRyd9cd1mxzA==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9"/>
    <w:rsid w:val="00033B3A"/>
    <w:rsid w:val="0004036B"/>
    <w:rsid w:val="000635AD"/>
    <w:rsid w:val="000A1713"/>
    <w:rsid w:val="000A2AB3"/>
    <w:rsid w:val="000A5806"/>
    <w:rsid w:val="00112CD2"/>
    <w:rsid w:val="0018126F"/>
    <w:rsid w:val="001C455C"/>
    <w:rsid w:val="001D5FCB"/>
    <w:rsid w:val="001E727D"/>
    <w:rsid w:val="00217454"/>
    <w:rsid w:val="0029461F"/>
    <w:rsid w:val="00297DB0"/>
    <w:rsid w:val="00351600"/>
    <w:rsid w:val="00365DE9"/>
    <w:rsid w:val="003E7D3E"/>
    <w:rsid w:val="003F27AF"/>
    <w:rsid w:val="0040190B"/>
    <w:rsid w:val="004343E9"/>
    <w:rsid w:val="00442461"/>
    <w:rsid w:val="0049228C"/>
    <w:rsid w:val="00494279"/>
    <w:rsid w:val="004C7F81"/>
    <w:rsid w:val="004F437D"/>
    <w:rsid w:val="00536DD2"/>
    <w:rsid w:val="00565C27"/>
    <w:rsid w:val="005B6878"/>
    <w:rsid w:val="00664DB3"/>
    <w:rsid w:val="006748E5"/>
    <w:rsid w:val="006A43CC"/>
    <w:rsid w:val="006B0010"/>
    <w:rsid w:val="006E74B5"/>
    <w:rsid w:val="00733A4F"/>
    <w:rsid w:val="00751AFE"/>
    <w:rsid w:val="007D4B05"/>
    <w:rsid w:val="00807FC2"/>
    <w:rsid w:val="008469F5"/>
    <w:rsid w:val="00885F94"/>
    <w:rsid w:val="00895CCC"/>
    <w:rsid w:val="008A276E"/>
    <w:rsid w:val="008C4857"/>
    <w:rsid w:val="009043B3"/>
    <w:rsid w:val="00931C8B"/>
    <w:rsid w:val="00A367FF"/>
    <w:rsid w:val="00A651BC"/>
    <w:rsid w:val="00A72B68"/>
    <w:rsid w:val="00BA05ED"/>
    <w:rsid w:val="00C267BB"/>
    <w:rsid w:val="00C41FA7"/>
    <w:rsid w:val="00C5220A"/>
    <w:rsid w:val="00C62960"/>
    <w:rsid w:val="00CC78E9"/>
    <w:rsid w:val="00D21416"/>
    <w:rsid w:val="00D32E3D"/>
    <w:rsid w:val="00D568CE"/>
    <w:rsid w:val="00D64FF6"/>
    <w:rsid w:val="00E51C5F"/>
    <w:rsid w:val="00E84105"/>
    <w:rsid w:val="00F4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1132-E954-46EC-92DE-7D15F97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220A"/>
    <w:rPr>
      <w:color w:val="0000FF"/>
      <w:u w:val="single"/>
    </w:rPr>
  </w:style>
  <w:style w:type="paragraph" w:styleId="Sprechblasentext">
    <w:name w:val="Balloon Text"/>
    <w:basedOn w:val="Standard"/>
    <w:semiHidden/>
    <w:rsid w:val="003E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dierschke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chen.dierschke@we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chen_privat\HAK_Formular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F575-BDF1-4A2D-B39F-BC983F16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HAK_Formular2.dot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STÜHMER, 04135/7635	21.7.97</vt:lpstr>
    </vt:vector>
  </TitlesOfParts>
  <Company> </Company>
  <LinksUpToDate>false</LinksUpToDate>
  <CharactersWithSpaces>2981</CharactersWithSpaces>
  <SharedDoc>false</SharedDoc>
  <HLinks>
    <vt:vector size="6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mailto:jochen.dierschke@web.de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STÜHMER, 04135/7635	21.7.97</dc:title>
  <dc:subject/>
  <dc:creator>Administrator</dc:creator>
  <cp:keywords/>
  <cp:lastModifiedBy>Jochen Dierschke</cp:lastModifiedBy>
  <cp:revision>6</cp:revision>
  <cp:lastPrinted>2006-05-12T15:59:00Z</cp:lastPrinted>
  <dcterms:created xsi:type="dcterms:W3CDTF">2020-12-18T07:49:00Z</dcterms:created>
  <dcterms:modified xsi:type="dcterms:W3CDTF">2020-12-21T16:41:00Z</dcterms:modified>
</cp:coreProperties>
</file>